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37" w:rsidRDefault="00252D90" w:rsidP="00252D90">
      <w:pPr>
        <w:pStyle w:val="Brdtex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Fri Form, dagordning styrelsemöte </w:t>
      </w:r>
      <w:r w:rsidR="008822B4">
        <w:rPr>
          <w:b/>
          <w:sz w:val="28"/>
          <w:szCs w:val="28"/>
        </w:rPr>
        <w:t>14/11 2018</w:t>
      </w:r>
    </w:p>
    <w:p w:rsidR="00017CD0" w:rsidRDefault="00017CD0" w:rsidP="00252D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Närvarande: Maria Norbäck, Lena Anden Malmberg, Solveig Nilsson, Mille Wulff, Pia </w:t>
      </w:r>
      <w:proofErr w:type="spellStart"/>
      <w:r>
        <w:rPr>
          <w:b/>
          <w:sz w:val="28"/>
          <w:szCs w:val="28"/>
        </w:rPr>
        <w:t>Buhre</w:t>
      </w:r>
      <w:proofErr w:type="spellEnd"/>
    </w:p>
    <w:p w:rsidR="00252D90" w:rsidRDefault="00252D90" w:rsidP="00252D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1. Mötet öppna</w:t>
      </w:r>
      <w:r w:rsidR="00017CD0">
        <w:rPr>
          <w:b/>
          <w:sz w:val="28"/>
          <w:szCs w:val="28"/>
        </w:rPr>
        <w:t>des av ordförande Maria Norbäck.</w:t>
      </w:r>
    </w:p>
    <w:p w:rsidR="00252D90" w:rsidRDefault="00252D90" w:rsidP="00252D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17CD0">
        <w:rPr>
          <w:b/>
          <w:sz w:val="28"/>
          <w:szCs w:val="28"/>
        </w:rPr>
        <w:t>Till s</w:t>
      </w:r>
      <w:r>
        <w:rPr>
          <w:b/>
          <w:sz w:val="28"/>
          <w:szCs w:val="28"/>
        </w:rPr>
        <w:t>ekreterare v</w:t>
      </w:r>
      <w:r w:rsidR="00017CD0">
        <w:rPr>
          <w:b/>
          <w:sz w:val="28"/>
          <w:szCs w:val="28"/>
        </w:rPr>
        <w:t>alde</w:t>
      </w:r>
      <w:r>
        <w:rPr>
          <w:b/>
          <w:sz w:val="28"/>
          <w:szCs w:val="28"/>
        </w:rPr>
        <w:t>s</w:t>
      </w:r>
      <w:r w:rsidR="00017CD0">
        <w:rPr>
          <w:b/>
          <w:sz w:val="28"/>
          <w:szCs w:val="28"/>
        </w:rPr>
        <w:t xml:space="preserve"> Mille Wulff.</w:t>
      </w:r>
    </w:p>
    <w:p w:rsidR="00252D90" w:rsidRDefault="00252D90" w:rsidP="00252D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17CD0">
        <w:rPr>
          <w:b/>
          <w:sz w:val="28"/>
          <w:szCs w:val="28"/>
        </w:rPr>
        <w:t>Till j</w:t>
      </w:r>
      <w:r>
        <w:rPr>
          <w:b/>
          <w:sz w:val="28"/>
          <w:szCs w:val="28"/>
        </w:rPr>
        <w:t>usterare v</w:t>
      </w:r>
      <w:r w:rsidR="00017CD0">
        <w:rPr>
          <w:b/>
          <w:sz w:val="28"/>
          <w:szCs w:val="28"/>
        </w:rPr>
        <w:t>aldes Lena Anden Malmberg</w:t>
      </w:r>
      <w:r>
        <w:rPr>
          <w:b/>
          <w:sz w:val="28"/>
          <w:szCs w:val="28"/>
        </w:rPr>
        <w:t>.</w:t>
      </w:r>
    </w:p>
    <w:p w:rsidR="008822B4" w:rsidRDefault="008822B4" w:rsidP="00252D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A22F4">
        <w:rPr>
          <w:b/>
          <w:sz w:val="28"/>
          <w:szCs w:val="28"/>
        </w:rPr>
        <w:t xml:space="preserve">Styrelsen </w:t>
      </w:r>
      <w:r w:rsidR="00017CD0">
        <w:rPr>
          <w:b/>
          <w:sz w:val="28"/>
          <w:szCs w:val="28"/>
        </w:rPr>
        <w:t>godkänner enhälligt</w:t>
      </w:r>
      <w:r w:rsidR="005A22F4">
        <w:rPr>
          <w:b/>
          <w:sz w:val="28"/>
          <w:szCs w:val="28"/>
        </w:rPr>
        <w:t xml:space="preserve"> att</w:t>
      </w:r>
      <w:r>
        <w:rPr>
          <w:b/>
          <w:sz w:val="28"/>
          <w:szCs w:val="28"/>
        </w:rPr>
        <w:t xml:space="preserve"> Pia </w:t>
      </w:r>
      <w:proofErr w:type="spellStart"/>
      <w:r>
        <w:rPr>
          <w:b/>
          <w:sz w:val="28"/>
          <w:szCs w:val="28"/>
        </w:rPr>
        <w:t>Buhre</w:t>
      </w:r>
      <w:proofErr w:type="spellEnd"/>
      <w:r>
        <w:rPr>
          <w:b/>
          <w:sz w:val="28"/>
          <w:szCs w:val="28"/>
        </w:rPr>
        <w:t xml:space="preserve"> går in som kassör i stället för Mille Wulff. </w:t>
      </w:r>
    </w:p>
    <w:p w:rsidR="00B80F3E" w:rsidRDefault="008822B4" w:rsidP="00252D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80F3E">
        <w:rPr>
          <w:b/>
          <w:sz w:val="28"/>
          <w:szCs w:val="28"/>
        </w:rPr>
        <w:t>.</w:t>
      </w:r>
      <w:r w:rsidR="00017CD0">
        <w:rPr>
          <w:b/>
          <w:sz w:val="28"/>
          <w:szCs w:val="28"/>
        </w:rPr>
        <w:t xml:space="preserve"> Vi kommer delta i kyrkans konstutställning i december med temat ”Nyfödd”. </w:t>
      </w:r>
    </w:p>
    <w:p w:rsidR="00B80F3E" w:rsidRPr="00252D90" w:rsidRDefault="008822B4" w:rsidP="00252D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80F3E">
        <w:rPr>
          <w:b/>
          <w:sz w:val="28"/>
          <w:szCs w:val="28"/>
        </w:rPr>
        <w:t>. Mötet avslu</w:t>
      </w:r>
      <w:r w:rsidR="00017CD0">
        <w:rPr>
          <w:b/>
          <w:sz w:val="28"/>
          <w:szCs w:val="28"/>
        </w:rPr>
        <w:t>t</w:t>
      </w:r>
      <w:r w:rsidR="00B80F3E">
        <w:rPr>
          <w:b/>
          <w:sz w:val="28"/>
          <w:szCs w:val="28"/>
        </w:rPr>
        <w:t>a</w:t>
      </w:r>
      <w:r w:rsidR="00017CD0">
        <w:rPr>
          <w:b/>
          <w:sz w:val="28"/>
          <w:szCs w:val="28"/>
        </w:rPr>
        <w:t>de</w:t>
      </w:r>
      <w:r w:rsidR="00B80F3E">
        <w:rPr>
          <w:b/>
          <w:sz w:val="28"/>
          <w:szCs w:val="28"/>
        </w:rPr>
        <w:t>s.</w:t>
      </w:r>
    </w:p>
    <w:sectPr w:rsidR="00B80F3E" w:rsidRPr="0025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A3FC7"/>
    <w:multiLevelType w:val="hybridMultilevel"/>
    <w:tmpl w:val="909AD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90"/>
    <w:rsid w:val="00017CD0"/>
    <w:rsid w:val="000507F7"/>
    <w:rsid w:val="00063F37"/>
    <w:rsid w:val="000D3E91"/>
    <w:rsid w:val="002050F1"/>
    <w:rsid w:val="00252D90"/>
    <w:rsid w:val="005A22F4"/>
    <w:rsid w:val="008822B4"/>
    <w:rsid w:val="00AB2505"/>
    <w:rsid w:val="00AE695B"/>
    <w:rsid w:val="00B80F3E"/>
    <w:rsid w:val="00C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C44F9-DEEB-46E0-A07C-D2B14A2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D949802E</Template>
  <TotalTime>0</TotalTime>
  <Pages>1</Pages>
  <Words>72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Norbäck</dc:creator>
  <cp:lastModifiedBy>Maria Norbäck</cp:lastModifiedBy>
  <cp:revision>2</cp:revision>
  <dcterms:created xsi:type="dcterms:W3CDTF">2018-11-19T10:09:00Z</dcterms:created>
  <dcterms:modified xsi:type="dcterms:W3CDTF">2018-11-19T10:09:00Z</dcterms:modified>
</cp:coreProperties>
</file>