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1F" w:rsidRPr="00146602" w:rsidRDefault="00146602" w:rsidP="00146602">
      <w:pPr>
        <w:pStyle w:val="Rubrik2"/>
        <w:rPr>
          <w:color w:val="000000" w:themeColor="text1"/>
          <w:u w:val="single"/>
        </w:rPr>
      </w:pPr>
      <w:bookmarkStart w:id="0" w:name="_GoBack"/>
      <w:bookmarkEnd w:id="0"/>
      <w:r w:rsidRPr="00146602">
        <w:rPr>
          <w:color w:val="000000" w:themeColor="text1"/>
          <w:u w:val="single"/>
        </w:rPr>
        <w:t>Protokoll styrelsemöte Fri Form 2020-02-10 hos Maria</w:t>
      </w:r>
    </w:p>
    <w:p w:rsidR="00146602" w:rsidRDefault="00146602" w:rsidP="00146602"/>
    <w:p w:rsidR="00146602" w:rsidRDefault="00146602" w:rsidP="00146602">
      <w:pPr>
        <w:rPr>
          <w:rFonts w:asciiTheme="majorHAnsi" w:hAnsiTheme="majorHAnsi"/>
        </w:rPr>
      </w:pPr>
      <w:r w:rsidRPr="00146602">
        <w:rPr>
          <w:rFonts w:asciiTheme="majorHAnsi" w:hAnsiTheme="majorHAnsi"/>
        </w:rPr>
        <w:t>Närvarande: Pia Buhre, Lena Andén-Malmberg, Maria Norbäck, Mille Wulff</w:t>
      </w:r>
      <w:r>
        <w:rPr>
          <w:rFonts w:asciiTheme="majorHAnsi" w:hAnsiTheme="majorHAnsi"/>
        </w:rPr>
        <w:t>.</w:t>
      </w:r>
    </w:p>
    <w:p w:rsidR="00146602" w:rsidRDefault="00146602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§1 Maria Norbäck öppnade mötet.</w:t>
      </w:r>
    </w:p>
    <w:p w:rsidR="00146602" w:rsidRDefault="00146602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§2 Mille Wulff valdes till mötets sekreterare.</w:t>
      </w:r>
    </w:p>
    <w:p w:rsidR="00146602" w:rsidRDefault="00146602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§3 Lena Andén-Malmberg valdes till justerare.</w:t>
      </w:r>
    </w:p>
    <w:p w:rsidR="00146602" w:rsidRDefault="00146602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§4 Föregående protokoll godkändes och lades till handlingarna.</w:t>
      </w:r>
    </w:p>
    <w:p w:rsidR="00146602" w:rsidRDefault="00146602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§5 Stadgarna gicks igenom och förslag till ändringar togs fram. De ska godkännas genom ett medlemsmöte i början av mars och därpå följa</w:t>
      </w:r>
      <w:r w:rsidR="00CB317C">
        <w:rPr>
          <w:rFonts w:asciiTheme="majorHAnsi" w:hAnsiTheme="majorHAnsi"/>
        </w:rPr>
        <w:t>nde årsmöte 1</w:t>
      </w:r>
      <w:r>
        <w:rPr>
          <w:rFonts w:asciiTheme="majorHAnsi" w:hAnsiTheme="majorHAnsi"/>
        </w:rPr>
        <w:t xml:space="preserve"> April. Maria sammankallar till detta.</w:t>
      </w:r>
    </w:p>
    <w:p w:rsidR="00146602" w:rsidRDefault="00146602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§6 Föreslogs till ny valberedning: Maria Granath, Bengt Berg, Gunilla Åberg, Birgitta Brorson, Roger Eriksson. Maria N kontaktar dem och frågar.</w:t>
      </w:r>
      <w:r w:rsidR="00AE5C23">
        <w:rPr>
          <w:rFonts w:asciiTheme="majorHAnsi" w:hAnsiTheme="majorHAnsi"/>
        </w:rPr>
        <w:t>(Håll tummarna!)</w:t>
      </w:r>
    </w:p>
    <w:p w:rsidR="00146602" w:rsidRDefault="00CB317C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§7 Påskrundan planeras enligt följande:</w:t>
      </w:r>
    </w:p>
    <w:p w:rsidR="00CB317C" w:rsidRDefault="00CB317C" w:rsidP="00CB317C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Onsdag 8 april: kl. 17.00 tar Maria och Pia emot konst, och Maria börjar hänga med hjälp av t.ex. någon i styrelsen.</w:t>
      </w:r>
    </w:p>
    <w:p w:rsidR="00CB317C" w:rsidRDefault="00CB317C" w:rsidP="00CB317C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Torsdag 9 april: Maria hänger klart, katalog skrivs av någon, i värsta fall Mille.</w:t>
      </w:r>
    </w:p>
    <w:p w:rsidR="00CB317C" w:rsidRDefault="00CB317C" w:rsidP="00CB317C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Maria fixar med godis</w:t>
      </w:r>
      <w:r w:rsidR="00AE5C23">
        <w:rPr>
          <w:rFonts w:asciiTheme="majorHAnsi" w:hAnsiTheme="majorHAnsi"/>
        </w:rPr>
        <w:t>.</w:t>
      </w:r>
    </w:p>
    <w:p w:rsidR="00CB317C" w:rsidRDefault="00CB317C" w:rsidP="00CB317C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Fredag 10 april: Maria öppnar och ställer ut vargskyltar, fixar till detaljer</w:t>
      </w:r>
      <w:r w:rsidR="00AE5C23">
        <w:rPr>
          <w:rFonts w:asciiTheme="majorHAnsi" w:hAnsiTheme="majorHAnsi"/>
        </w:rPr>
        <w:t xml:space="preserve"> som t.ex. omröstning av</w:t>
      </w:r>
      <w:r>
        <w:rPr>
          <w:rFonts w:asciiTheme="majorHAnsi" w:hAnsiTheme="majorHAnsi"/>
        </w:rPr>
        <w:t xml:space="preserve"> favoritkonstverk, och tar första vak</w:t>
      </w:r>
      <w:r w:rsidR="00AE5C23">
        <w:rPr>
          <w:rFonts w:asciiTheme="majorHAnsi" w:hAnsiTheme="majorHAnsi"/>
        </w:rPr>
        <w:t>tpasset</w:t>
      </w:r>
      <w:r>
        <w:rPr>
          <w:rFonts w:asciiTheme="majorHAnsi" w:hAnsiTheme="majorHAnsi"/>
        </w:rPr>
        <w:t xml:space="preserve"> tillsammans med någon mer?? Kl. 12-14.</w:t>
      </w:r>
    </w:p>
    <w:p w:rsidR="00CB317C" w:rsidRPr="00AE5C23" w:rsidRDefault="00CB317C" w:rsidP="00AE5C23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AE5C23">
        <w:rPr>
          <w:rFonts w:asciiTheme="majorHAnsi" w:hAnsiTheme="majorHAnsi"/>
        </w:rPr>
        <w:t>Söndag 12 april: kl. 18.00, nedtagning och hämtning av konsten, samt rösträkning och utdelning av vinster, ansvariga Pia och en eller fler till.</w:t>
      </w:r>
    </w:p>
    <w:p w:rsidR="00A57788" w:rsidRDefault="00A57788" w:rsidP="00A57788">
      <w:pPr>
        <w:rPr>
          <w:rFonts w:asciiTheme="majorHAnsi" w:hAnsiTheme="majorHAnsi"/>
        </w:rPr>
      </w:pPr>
      <w:r w:rsidRPr="00A57788">
        <w:rPr>
          <w:rFonts w:asciiTheme="majorHAnsi" w:hAnsiTheme="majorHAnsi"/>
          <w:b/>
        </w:rPr>
        <w:t xml:space="preserve">Vaktschema fylls i vid inlämning. Alla som lämnar in bidrag ska kunna vakta ett pass, </w:t>
      </w:r>
      <w:r w:rsidRPr="00AE5C23">
        <w:rPr>
          <w:rFonts w:asciiTheme="majorHAnsi" w:hAnsiTheme="majorHAnsi"/>
          <w:b/>
          <w:i/>
        </w:rPr>
        <w:t>eller</w:t>
      </w:r>
      <w:r w:rsidRPr="00A57788">
        <w:rPr>
          <w:rFonts w:asciiTheme="majorHAnsi" w:hAnsiTheme="majorHAnsi"/>
          <w:b/>
        </w:rPr>
        <w:t xml:space="preserve"> skaffa en vaktersättare.</w:t>
      </w:r>
      <w:r>
        <w:rPr>
          <w:rFonts w:asciiTheme="majorHAnsi" w:hAnsiTheme="majorHAnsi"/>
        </w:rPr>
        <w:t xml:space="preserve"> Maria fixar vaktschema.</w:t>
      </w:r>
    </w:p>
    <w:p w:rsidR="00A57788" w:rsidRDefault="00A57788" w:rsidP="00A57788">
      <w:pPr>
        <w:rPr>
          <w:rFonts w:asciiTheme="majorHAnsi" w:hAnsiTheme="majorHAnsi"/>
        </w:rPr>
      </w:pPr>
      <w:r>
        <w:rPr>
          <w:rFonts w:asciiTheme="majorHAnsi" w:hAnsiTheme="majorHAnsi"/>
        </w:rPr>
        <w:t>Pia är nyckelansvarig från lördag.</w:t>
      </w:r>
    </w:p>
    <w:p w:rsidR="00A57788" w:rsidRPr="00A57788" w:rsidRDefault="00A57788" w:rsidP="00A577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§8 Vi beslutar att annons inför årsmötet inte behövs, det räcker med </w:t>
      </w:r>
      <w:r w:rsidR="00AE5C23">
        <w:rPr>
          <w:rFonts w:asciiTheme="majorHAnsi" w:hAnsiTheme="majorHAnsi"/>
        </w:rPr>
        <w:t xml:space="preserve">info via </w:t>
      </w:r>
      <w:r>
        <w:rPr>
          <w:rFonts w:asciiTheme="majorHAnsi" w:hAnsiTheme="majorHAnsi"/>
        </w:rPr>
        <w:t>mail, hemsida och facebook.</w:t>
      </w:r>
    </w:p>
    <w:p w:rsidR="00146602" w:rsidRDefault="00A57788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§9 Övrigt: Lena berättar om en trevlig glas-prova-på-dag hos Jörgen Edberg, Konstnärsgården.</w:t>
      </w:r>
    </w:p>
    <w:p w:rsidR="00A57788" w:rsidRDefault="00A57788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§10 Ordförande tackar för visat intresse och avslutar mötet.</w:t>
      </w:r>
    </w:p>
    <w:p w:rsidR="00A57788" w:rsidRDefault="00A57788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 tackar för kaffe och te med god paj och vaniljsås. </w:t>
      </w:r>
    </w:p>
    <w:p w:rsidR="00A57788" w:rsidRDefault="00A57788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Sekreterare Mille Wulff:___________________________________________________________</w:t>
      </w:r>
    </w:p>
    <w:p w:rsidR="00A57788" w:rsidRDefault="00A57788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Justerare Lena Andén-Malmberg: ________________________________________________</w:t>
      </w:r>
    </w:p>
    <w:p w:rsidR="00A57788" w:rsidRPr="00146602" w:rsidRDefault="00A57788" w:rsidP="00146602">
      <w:pPr>
        <w:rPr>
          <w:rFonts w:asciiTheme="majorHAnsi" w:hAnsiTheme="majorHAnsi"/>
        </w:rPr>
      </w:pPr>
      <w:r>
        <w:rPr>
          <w:rFonts w:asciiTheme="majorHAnsi" w:hAnsiTheme="majorHAnsi"/>
        </w:rPr>
        <w:t>Ordförande Maria Norbäck: _______________________________________________________</w:t>
      </w:r>
    </w:p>
    <w:p w:rsidR="00146602" w:rsidRDefault="00146602"/>
    <w:sectPr w:rsidR="0014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07920"/>
    <w:multiLevelType w:val="hybridMultilevel"/>
    <w:tmpl w:val="4504F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D"/>
    <w:rsid w:val="00146602"/>
    <w:rsid w:val="00312AE4"/>
    <w:rsid w:val="00A57788"/>
    <w:rsid w:val="00AE5C23"/>
    <w:rsid w:val="00B4251F"/>
    <w:rsid w:val="00C80D2D"/>
    <w:rsid w:val="00C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F8F4A-D096-4108-87C6-3BA4C7B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46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B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555043E2</Template>
  <TotalTime>1</TotalTime>
  <Pages>2</Pages>
  <Words>316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Maria Norbäck</cp:lastModifiedBy>
  <cp:revision>2</cp:revision>
  <dcterms:created xsi:type="dcterms:W3CDTF">2020-02-11T11:05:00Z</dcterms:created>
  <dcterms:modified xsi:type="dcterms:W3CDTF">2020-02-11T11:05:00Z</dcterms:modified>
</cp:coreProperties>
</file>