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37" w:rsidRDefault="00E0351C" w:rsidP="00E0351C">
      <w:pPr>
        <w:pStyle w:val="Brdtext"/>
        <w:jc w:val="center"/>
        <w:rPr>
          <w:sz w:val="32"/>
          <w:szCs w:val="32"/>
        </w:rPr>
      </w:pPr>
      <w:r>
        <w:rPr>
          <w:sz w:val="32"/>
          <w:szCs w:val="32"/>
        </w:rPr>
        <w:t>Medlemsmöte Fri Form 12/1 2016</w:t>
      </w:r>
    </w:p>
    <w:p w:rsidR="00E0351C" w:rsidRDefault="00E0351C" w:rsidP="00E0351C">
      <w:pPr>
        <w:pStyle w:val="Brdtext"/>
        <w:numPr>
          <w:ilvl w:val="0"/>
          <w:numId w:val="27"/>
        </w:numPr>
        <w:rPr>
          <w:sz w:val="24"/>
        </w:rPr>
      </w:pPr>
      <w:r>
        <w:rPr>
          <w:sz w:val="24"/>
        </w:rPr>
        <w:t xml:space="preserve">Tips: 19/1 har Ellinor Henriksson kurs i hur man hänger konst i </w:t>
      </w:r>
      <w:proofErr w:type="spellStart"/>
      <w:r>
        <w:rPr>
          <w:sz w:val="24"/>
        </w:rPr>
        <w:t>ABF´s</w:t>
      </w:r>
      <w:proofErr w:type="spellEnd"/>
      <w:r>
        <w:rPr>
          <w:sz w:val="24"/>
        </w:rPr>
        <w:t xml:space="preserve"> lokaler i Torsby kl:16-19. Alla är välkomna.</w:t>
      </w:r>
    </w:p>
    <w:p w:rsidR="00E0351C" w:rsidRDefault="00E0351C" w:rsidP="00E0351C">
      <w:pPr>
        <w:pStyle w:val="Brdtext"/>
        <w:numPr>
          <w:ilvl w:val="0"/>
          <w:numId w:val="27"/>
        </w:numPr>
        <w:rPr>
          <w:sz w:val="24"/>
        </w:rPr>
      </w:pPr>
      <w:r>
        <w:rPr>
          <w:sz w:val="24"/>
        </w:rPr>
        <w:t xml:space="preserve">Sonja </w:t>
      </w:r>
      <w:proofErr w:type="spellStart"/>
      <w:r>
        <w:rPr>
          <w:sz w:val="24"/>
        </w:rPr>
        <w:t>Amneteg</w:t>
      </w:r>
      <w:proofErr w:type="spellEnd"/>
      <w:r>
        <w:rPr>
          <w:sz w:val="24"/>
        </w:rPr>
        <w:t xml:space="preserve"> informerar om hur vi ska gå till väga när vi gör konstkokboken och ger förslag på hur den ska utformas. </w:t>
      </w:r>
      <w:r w:rsidR="00454401">
        <w:rPr>
          <w:sz w:val="24"/>
        </w:rPr>
        <w:t>Två förslag på titlar är: ”</w:t>
      </w:r>
      <w:proofErr w:type="spellStart"/>
      <w:r w:rsidR="00454401">
        <w:rPr>
          <w:sz w:val="24"/>
        </w:rPr>
        <w:t>Kakbok</w:t>
      </w:r>
      <w:proofErr w:type="spellEnd"/>
      <w:r w:rsidR="00454401">
        <w:rPr>
          <w:sz w:val="24"/>
        </w:rPr>
        <w:t xml:space="preserve"> för friare former” och ”Fri Forms </w:t>
      </w:r>
      <w:proofErr w:type="spellStart"/>
      <w:r w:rsidR="00454401">
        <w:rPr>
          <w:sz w:val="24"/>
        </w:rPr>
        <w:t>bakbok</w:t>
      </w:r>
      <w:proofErr w:type="spellEnd"/>
      <w:r w:rsidR="00454401">
        <w:rPr>
          <w:sz w:val="24"/>
        </w:rPr>
        <w:t xml:space="preserve">”. Kom gärna med fler förslag på vad boken ska heta. </w:t>
      </w:r>
      <w:r>
        <w:rPr>
          <w:sz w:val="24"/>
        </w:rPr>
        <w:t xml:space="preserve">Mer information </w:t>
      </w:r>
      <w:r w:rsidR="00454401">
        <w:rPr>
          <w:sz w:val="24"/>
        </w:rPr>
        <w:t xml:space="preserve">om formalitet </w:t>
      </w:r>
      <w:r>
        <w:rPr>
          <w:sz w:val="24"/>
        </w:rPr>
        <w:t>kommer när allt är bestämt.</w:t>
      </w:r>
      <w:r w:rsidR="00454401">
        <w:rPr>
          <w:sz w:val="24"/>
        </w:rPr>
        <w:t xml:space="preserve"> </w:t>
      </w:r>
    </w:p>
    <w:p w:rsidR="00E0351C" w:rsidRDefault="00E0351C" w:rsidP="00E0351C">
      <w:pPr>
        <w:pStyle w:val="Brdtext"/>
        <w:numPr>
          <w:ilvl w:val="0"/>
          <w:numId w:val="27"/>
        </w:numPr>
        <w:rPr>
          <w:sz w:val="24"/>
        </w:rPr>
      </w:pPr>
      <w:r>
        <w:rPr>
          <w:sz w:val="24"/>
        </w:rPr>
        <w:t xml:space="preserve">Under våren ska Fri Form tillsammans med ABF hålla olika konstkurser för asylsökande kvinnor. Kurserna kommer att vara i Frykenskolans </w:t>
      </w:r>
      <w:proofErr w:type="spellStart"/>
      <w:r>
        <w:rPr>
          <w:sz w:val="24"/>
        </w:rPr>
        <w:t>bildsal</w:t>
      </w:r>
      <w:proofErr w:type="spellEnd"/>
      <w:r>
        <w:rPr>
          <w:sz w:val="24"/>
        </w:rPr>
        <w:t xml:space="preserve"> lördagarna 20/2 Ludmilla Kompanie</w:t>
      </w:r>
      <w:r w:rsidR="00D424CB">
        <w:rPr>
          <w:sz w:val="24"/>
        </w:rPr>
        <w:t>ts</w:t>
      </w:r>
      <w:r>
        <w:rPr>
          <w:sz w:val="24"/>
        </w:rPr>
        <w:t>, 12/3 Ellinor Henriksson, 19/</w:t>
      </w:r>
      <w:proofErr w:type="gramStart"/>
      <w:r>
        <w:rPr>
          <w:sz w:val="24"/>
        </w:rPr>
        <w:t>3 ?</w:t>
      </w:r>
      <w:proofErr w:type="gramEnd"/>
      <w:r>
        <w:rPr>
          <w:sz w:val="24"/>
        </w:rPr>
        <w:t>, 2/4 Anneli Finne och 16/4 Katarina Linnerstorp</w:t>
      </w:r>
      <w:r w:rsidR="00454401">
        <w:rPr>
          <w:sz w:val="24"/>
        </w:rPr>
        <w:t xml:space="preserve">. Fri Forms medlemmar är välkomna att delta för att hjälpa till, lära och umgås med de asylsökande. Vi behöver även hjälp med transport för kvinnorna. </w:t>
      </w:r>
      <w:r w:rsidR="00457515">
        <w:rPr>
          <w:sz w:val="24"/>
        </w:rPr>
        <w:t>Kurse</w:t>
      </w:r>
      <w:bookmarkStart w:id="0" w:name="_GoBack"/>
      <w:bookmarkEnd w:id="0"/>
      <w:r w:rsidR="00B2519A">
        <w:rPr>
          <w:sz w:val="24"/>
        </w:rPr>
        <w:t xml:space="preserve">erna kommer att avslutas med en utställning i </w:t>
      </w:r>
      <w:proofErr w:type="spellStart"/>
      <w:r w:rsidR="00B2519A">
        <w:rPr>
          <w:sz w:val="24"/>
        </w:rPr>
        <w:t>ABF´s</w:t>
      </w:r>
      <w:proofErr w:type="spellEnd"/>
      <w:r w:rsidR="00B2519A">
        <w:rPr>
          <w:sz w:val="24"/>
        </w:rPr>
        <w:t xml:space="preserve"> lokaler.</w:t>
      </w:r>
    </w:p>
    <w:p w:rsidR="00454401" w:rsidRDefault="00454401" w:rsidP="00E0351C">
      <w:pPr>
        <w:pStyle w:val="Brdtext"/>
        <w:numPr>
          <w:ilvl w:val="0"/>
          <w:numId w:val="27"/>
        </w:numPr>
        <w:rPr>
          <w:sz w:val="24"/>
        </w:rPr>
      </w:pPr>
      <w:r>
        <w:rPr>
          <w:sz w:val="24"/>
        </w:rPr>
        <w:t xml:space="preserve">Lerträffar med Mille önskas. Datum </w:t>
      </w:r>
      <w:proofErr w:type="gramStart"/>
      <w:r>
        <w:rPr>
          <w:sz w:val="24"/>
        </w:rPr>
        <w:t>ej</w:t>
      </w:r>
      <w:proofErr w:type="gramEnd"/>
      <w:r>
        <w:rPr>
          <w:sz w:val="24"/>
        </w:rPr>
        <w:t xml:space="preserve"> bestämt.</w:t>
      </w:r>
    </w:p>
    <w:p w:rsidR="00454401" w:rsidRDefault="00454401" w:rsidP="00E0351C">
      <w:pPr>
        <w:pStyle w:val="Brdtext"/>
        <w:numPr>
          <w:ilvl w:val="0"/>
          <w:numId w:val="27"/>
        </w:numPr>
        <w:rPr>
          <w:sz w:val="24"/>
        </w:rPr>
      </w:pPr>
      <w:r>
        <w:rPr>
          <w:sz w:val="24"/>
        </w:rPr>
        <w:t>Vi ska undersöka om det kan bli en fortsättningskurs i akvarell med Olga Karlsson.</w:t>
      </w:r>
    </w:p>
    <w:p w:rsidR="00454401" w:rsidRDefault="00454401" w:rsidP="00E0351C">
      <w:pPr>
        <w:pStyle w:val="Brdtext"/>
        <w:numPr>
          <w:ilvl w:val="0"/>
          <w:numId w:val="27"/>
        </w:numPr>
        <w:rPr>
          <w:sz w:val="24"/>
        </w:rPr>
      </w:pPr>
      <w:r>
        <w:rPr>
          <w:sz w:val="24"/>
        </w:rPr>
        <w:t>Vi diskuterade krokikurs med hjälp av Ellinor Henriksson ev. den 31/1 med Kurt Wiklander som modell. Mer information kommer så snart vi vet.</w:t>
      </w:r>
    </w:p>
    <w:p w:rsidR="00454401" w:rsidRDefault="00454401" w:rsidP="00E0351C">
      <w:pPr>
        <w:pStyle w:val="Brdtext"/>
        <w:numPr>
          <w:ilvl w:val="0"/>
          <w:numId w:val="27"/>
        </w:numPr>
        <w:rPr>
          <w:sz w:val="24"/>
        </w:rPr>
      </w:pPr>
      <w:r>
        <w:rPr>
          <w:sz w:val="24"/>
        </w:rPr>
        <w:t xml:space="preserve">Övre Frykens Konstrunda under </w:t>
      </w:r>
      <w:r w:rsidR="00B2519A">
        <w:rPr>
          <w:sz w:val="24"/>
        </w:rPr>
        <w:t>påsk har i år 20-års jubileum. I</w:t>
      </w:r>
      <w:r>
        <w:rPr>
          <w:sz w:val="24"/>
        </w:rPr>
        <w:t xml:space="preserve"> år temafri</w:t>
      </w:r>
      <w:r w:rsidR="00B2519A">
        <w:rPr>
          <w:sz w:val="24"/>
        </w:rPr>
        <w:t>tt</w:t>
      </w:r>
      <w:r>
        <w:rPr>
          <w:sz w:val="24"/>
        </w:rPr>
        <w:t>.</w:t>
      </w:r>
    </w:p>
    <w:p w:rsidR="00454401" w:rsidRDefault="00454401" w:rsidP="00E0351C">
      <w:pPr>
        <w:pStyle w:val="Brdtext"/>
        <w:numPr>
          <w:ilvl w:val="0"/>
          <w:numId w:val="27"/>
        </w:numPr>
        <w:rPr>
          <w:sz w:val="24"/>
        </w:rPr>
      </w:pPr>
      <w:r>
        <w:rPr>
          <w:sz w:val="24"/>
        </w:rPr>
        <w:t>25/1 är det styrelsemöte hemma hos Maria Norbäck.</w:t>
      </w:r>
    </w:p>
    <w:p w:rsidR="00B2519A" w:rsidRDefault="00B2519A" w:rsidP="00B2519A">
      <w:pPr>
        <w:pStyle w:val="Brdtext"/>
        <w:rPr>
          <w:sz w:val="24"/>
        </w:rPr>
      </w:pPr>
    </w:p>
    <w:p w:rsidR="00B2519A" w:rsidRPr="00E0351C" w:rsidRDefault="00B2519A" w:rsidP="00B2519A">
      <w:pPr>
        <w:pStyle w:val="Brdtext"/>
        <w:rPr>
          <w:sz w:val="24"/>
        </w:rPr>
      </w:pPr>
      <w:r>
        <w:rPr>
          <w:sz w:val="24"/>
        </w:rPr>
        <w:t>Med vänlig hälsning Maria.</w:t>
      </w:r>
    </w:p>
    <w:sectPr w:rsidR="00B2519A" w:rsidRPr="00E0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D650D97"/>
    <w:multiLevelType w:val="multilevel"/>
    <w:tmpl w:val="3E3871FA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495F1892"/>
    <w:multiLevelType w:val="hybridMultilevel"/>
    <w:tmpl w:val="B30098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1075BA"/>
    <w:multiLevelType w:val="multilevel"/>
    <w:tmpl w:val="0BF2C0DE"/>
    <w:lvl w:ilvl="0">
      <w:start w:val="1"/>
      <w:numFmt w:val="bullet"/>
      <w:pStyle w:val="Punktlista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8"/>
  </w:num>
  <w:num w:numId="5">
    <w:abstractNumId w:val="12"/>
  </w:num>
  <w:num w:numId="6">
    <w:abstractNumId w:val="14"/>
  </w:num>
  <w:num w:numId="7">
    <w:abstractNumId w:val="8"/>
  </w:num>
  <w:num w:numId="8">
    <w:abstractNumId w:val="11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6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1C"/>
    <w:rsid w:val="00063F37"/>
    <w:rsid w:val="002050F1"/>
    <w:rsid w:val="00454401"/>
    <w:rsid w:val="00457515"/>
    <w:rsid w:val="00AB2505"/>
    <w:rsid w:val="00AE695B"/>
    <w:rsid w:val="00B2519A"/>
    <w:rsid w:val="00D424CB"/>
    <w:rsid w:val="00E0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index heading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qFormat="1"/>
    <w:lsdException w:name="List Number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unhideWhenUsed="0" w:qFormat="1"/>
    <w:lsdException w:name="Subtle Reference" w:semiHidden="0" w:uiPriority="31" w:unhideWhenUsed="0"/>
    <w:lsdException w:name="Intense Reference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050F1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eastAsia="Times New Roman" w:hAnsi="Arial" w:cs="Arial"/>
      <w:b/>
      <w:bCs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eastAsia="Times New Roman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Palatino Linotype" w:eastAsia="Times New Roman" w:hAnsi="Palatino Linotype" w:cs="Times New Roman"/>
      <w:bCs/>
      <w:iCs/>
      <w:sz w:val="21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Palatino Linotype" w:eastAsia="Times New Roman" w:hAnsi="Palatino Linotype" w:cs="Times New Roman"/>
      <w:bCs/>
      <w:sz w:val="21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Palatino Linotype" w:eastAsia="Times New Roman" w:hAnsi="Palatino Linotype" w:cs="Times New Roman"/>
      <w:iCs/>
      <w:sz w:val="21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Palatino Linotype" w:eastAsia="Times New Roman" w:hAnsi="Palatino Linotype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customStyle="1" w:styleId="SidhuvudChar">
    <w:name w:val="Sidhuvud Char"/>
    <w:link w:val="Sidhuvud"/>
    <w:semiHidden/>
    <w:rsid w:val="002050F1"/>
    <w:rPr>
      <w:rFonts w:ascii="Arial" w:eastAsia="Times New Roman" w:hAnsi="Arial" w:cs="Times New Roman"/>
      <w:sz w:val="18"/>
      <w:szCs w:val="24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eastAsia="Times New Roman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">
    <w:name w:val="Tabelltext"/>
    <w:basedOn w:val="Brdtext"/>
    <w:rsid w:val="00AE695B"/>
    <w:pPr>
      <w:spacing w:before="40" w:after="4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qFormat/>
    <w:rsid w:val="00AE695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index heading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qFormat="1"/>
    <w:lsdException w:name="List Number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unhideWhenUsed="0" w:qFormat="1"/>
    <w:lsdException w:name="Subtle Reference" w:semiHidden="0" w:uiPriority="31" w:unhideWhenUsed="0"/>
    <w:lsdException w:name="Intense Reference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050F1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eastAsia="Times New Roman" w:hAnsi="Arial" w:cs="Arial"/>
      <w:b/>
      <w:bCs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eastAsia="Times New Roman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Palatino Linotype" w:eastAsia="Times New Roman" w:hAnsi="Palatino Linotype" w:cs="Times New Roman"/>
      <w:bCs/>
      <w:iCs/>
      <w:sz w:val="21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Palatino Linotype" w:eastAsia="Times New Roman" w:hAnsi="Palatino Linotype" w:cs="Times New Roman"/>
      <w:bCs/>
      <w:sz w:val="21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Palatino Linotype" w:eastAsia="Times New Roman" w:hAnsi="Palatino Linotype" w:cs="Times New Roman"/>
      <w:iCs/>
      <w:sz w:val="21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Palatino Linotype" w:eastAsia="Times New Roman" w:hAnsi="Palatino Linotype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customStyle="1" w:styleId="SidhuvudChar">
    <w:name w:val="Sidhuvud Char"/>
    <w:link w:val="Sidhuvud"/>
    <w:semiHidden/>
    <w:rsid w:val="002050F1"/>
    <w:rPr>
      <w:rFonts w:ascii="Arial" w:eastAsia="Times New Roman" w:hAnsi="Arial" w:cs="Times New Roman"/>
      <w:sz w:val="18"/>
      <w:szCs w:val="24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eastAsia="Times New Roman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">
    <w:name w:val="Tabelltext"/>
    <w:basedOn w:val="Brdtext"/>
    <w:rsid w:val="00AE695B"/>
    <w:pPr>
      <w:spacing w:before="40" w:after="4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qFormat/>
    <w:rsid w:val="00AE695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1AC58595</Template>
  <TotalTime>0</TotalTime>
  <Pages>1</Pages>
  <Words>214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Torsby kommun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Norbäck</dc:creator>
  <cp:lastModifiedBy>Maria Norbäck</cp:lastModifiedBy>
  <cp:revision>2</cp:revision>
  <dcterms:created xsi:type="dcterms:W3CDTF">2016-01-17T09:19:00Z</dcterms:created>
  <dcterms:modified xsi:type="dcterms:W3CDTF">2016-01-17T09:19:00Z</dcterms:modified>
</cp:coreProperties>
</file>