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BF" w:rsidRDefault="00831579" w:rsidP="00E57C10">
      <w:pPr>
        <w:pStyle w:val="Rubrik1"/>
      </w:pPr>
      <w:bookmarkStart w:id="0" w:name="_GoBack"/>
      <w:bookmarkEnd w:id="0"/>
      <w:r>
        <w:t>Protokoll styrelsemöte Fri Form 2018-01-08</w:t>
      </w:r>
    </w:p>
    <w:p w:rsidR="00E57C10" w:rsidRPr="00E57C10" w:rsidRDefault="00E57C10" w:rsidP="00E57C10"/>
    <w:p w:rsidR="00E57C10" w:rsidRDefault="00E57C10">
      <w:r>
        <w:t>Närvarande: Maria Norbäck, Lena Andén Malmberg, Solveig Nilsson och Mille Wulff</w:t>
      </w:r>
    </w:p>
    <w:p w:rsidR="00831579" w:rsidRDefault="00831579">
      <w:r>
        <w:t>§1 Maria Norbäck öppnar mötet.</w:t>
      </w:r>
    </w:p>
    <w:p w:rsidR="00831579" w:rsidRDefault="00831579">
      <w:r>
        <w:t>§2 Mille Wulff väljs till sekreterare.</w:t>
      </w:r>
    </w:p>
    <w:p w:rsidR="00831579" w:rsidRDefault="00831579">
      <w:r>
        <w:t>§3 Lena Andén väljs till justerare.</w:t>
      </w:r>
    </w:p>
    <w:p w:rsidR="00831579" w:rsidRDefault="00831579">
      <w:r>
        <w:t xml:space="preserve">§4 Kassören meddelar att föreningen har ca. </w:t>
      </w:r>
      <w:r w:rsidR="0094010A">
        <w:t>19 000</w:t>
      </w:r>
      <w:r>
        <w:t xml:space="preserve"> kr och 60 medlemmar.</w:t>
      </w:r>
    </w:p>
    <w:p w:rsidR="0094010A" w:rsidRDefault="0094010A" w:rsidP="0094010A">
      <w:pPr>
        <w:ind w:left="300"/>
      </w:pPr>
      <w:r>
        <w:t>Kvar av stipendiet, efter bussturen till Arvika, är cirka 2700 kr som vi eventuellt investerar i en liten tryckmanick.</w:t>
      </w:r>
    </w:p>
    <w:p w:rsidR="00831579" w:rsidRDefault="00831579" w:rsidP="0094010A">
      <w:r>
        <w:t>§6</w:t>
      </w:r>
      <w:r w:rsidR="0094010A">
        <w:t xml:space="preserve"> </w:t>
      </w:r>
      <w:r>
        <w:t xml:space="preserve">Vi går igenom medlemslistan i jakt på nya eventuella valberedare. Vi fördelar uppdraget att kontakta medlemmar som kanske kan tänkas ställa upp. </w:t>
      </w:r>
      <w:r w:rsidR="00E57C10">
        <w:t>Vill du ställa upp, hör av dig!</w:t>
      </w:r>
    </w:p>
    <w:p w:rsidR="0094010A" w:rsidRDefault="00831579">
      <w:r>
        <w:t xml:space="preserve">§7 Planering våren 2018: </w:t>
      </w:r>
    </w:p>
    <w:p w:rsidR="0094010A" w:rsidRDefault="0094010A">
      <w:proofErr w:type="spellStart"/>
      <w:r>
        <w:t>Påskrundan</w:t>
      </w:r>
      <w:proofErr w:type="spellEnd"/>
      <w:r>
        <w:t xml:space="preserve"> är 29 mars – 1 april, inget tema, återkommer med info.</w:t>
      </w:r>
    </w:p>
    <w:p w:rsidR="00831579" w:rsidRDefault="0094010A">
      <w:r>
        <w:t xml:space="preserve">Andra </w:t>
      </w:r>
      <w:r w:rsidR="00831579">
        <w:t>önskemål</w:t>
      </w:r>
      <w:r>
        <w:t xml:space="preserve"> och idéer</w:t>
      </w:r>
      <w:r w:rsidR="00831579">
        <w:t>:</w:t>
      </w:r>
    </w:p>
    <w:p w:rsidR="00831579" w:rsidRDefault="00831579">
      <w:r>
        <w:tab/>
        <w:t>Akvarell med Nils Forsman</w:t>
      </w:r>
      <w:r w:rsidR="0094010A">
        <w:t>.</w:t>
      </w:r>
    </w:p>
    <w:p w:rsidR="00831579" w:rsidRDefault="00831579">
      <w:r>
        <w:tab/>
        <w:t>Akrylfärgernas egenskaper och tekniker med Lena AM</w:t>
      </w:r>
      <w:r w:rsidR="0094010A">
        <w:t>.</w:t>
      </w:r>
    </w:p>
    <w:p w:rsidR="00831579" w:rsidRDefault="00831579">
      <w:r>
        <w:tab/>
      </w:r>
      <w:proofErr w:type="spellStart"/>
      <w:r>
        <w:t>Keramikworkshop</w:t>
      </w:r>
      <w:proofErr w:type="spellEnd"/>
      <w:r>
        <w:t xml:space="preserve"> med Mille W</w:t>
      </w:r>
      <w:r w:rsidR="0094010A">
        <w:t>.</w:t>
      </w:r>
    </w:p>
    <w:p w:rsidR="00831579" w:rsidRDefault="00831579">
      <w:r>
        <w:tab/>
        <w:t>Tälja trägubbar med Göte Eriksson</w:t>
      </w:r>
      <w:r w:rsidR="0094010A">
        <w:t>. (Solveig kontaktar Göte)</w:t>
      </w:r>
    </w:p>
    <w:p w:rsidR="00831579" w:rsidRDefault="00831579">
      <w:r>
        <w:tab/>
      </w:r>
      <w:proofErr w:type="spellStart"/>
      <w:r>
        <w:t>Monotypi</w:t>
      </w:r>
      <w:proofErr w:type="spellEnd"/>
      <w:r w:rsidR="00E57C10">
        <w:t>,</w:t>
      </w:r>
      <w:r>
        <w:t xml:space="preserve"> med de som har lust att experimentera, Mille och Maria letar inspiration</w:t>
      </w:r>
      <w:r w:rsidR="0094010A">
        <w:t>.</w:t>
      </w:r>
    </w:p>
    <w:p w:rsidR="00831579" w:rsidRDefault="00831579">
      <w:r>
        <w:tab/>
        <w:t>Akvarell med Olga Karlsson</w:t>
      </w:r>
      <w:r w:rsidR="0094010A">
        <w:t>.</w:t>
      </w:r>
    </w:p>
    <w:p w:rsidR="00831579" w:rsidRDefault="00831579" w:rsidP="0094010A">
      <w:pPr>
        <w:ind w:left="1304"/>
      </w:pPr>
      <w:r>
        <w:t xml:space="preserve">”Måla-klart” med Ellinor, vi </w:t>
      </w:r>
      <w:r w:rsidR="0094010A">
        <w:t>t</w:t>
      </w:r>
      <w:r>
        <w:t xml:space="preserve">ar med en ofärdig tavla och </w:t>
      </w:r>
      <w:r w:rsidR="0094010A">
        <w:t xml:space="preserve">ger/får </w:t>
      </w:r>
      <w:r>
        <w:t xml:space="preserve">tips och råd </w:t>
      </w:r>
      <w:r w:rsidR="0094010A">
        <w:t>om hur vi kan göra den</w:t>
      </w:r>
      <w:r>
        <w:t xml:space="preserve"> klar</w:t>
      </w:r>
      <w:r w:rsidR="0094010A">
        <w:t>.</w:t>
      </w:r>
    </w:p>
    <w:p w:rsidR="00831579" w:rsidRDefault="00831579">
      <w:r>
        <w:tab/>
        <w:t xml:space="preserve">Göra </w:t>
      </w:r>
      <w:r w:rsidR="00E57C10">
        <w:t>”</w:t>
      </w:r>
      <w:r>
        <w:t>Sopp-kokbok</w:t>
      </w:r>
      <w:r w:rsidR="00E57C10">
        <w:t>”</w:t>
      </w:r>
      <w:r>
        <w:t xml:space="preserve"> 2019, Sonja </w:t>
      </w:r>
      <w:proofErr w:type="spellStart"/>
      <w:r>
        <w:t>Amneteg</w:t>
      </w:r>
      <w:proofErr w:type="spellEnd"/>
      <w:r>
        <w:t xml:space="preserve"> får börja dra i trådarna</w:t>
      </w:r>
      <w:r w:rsidR="0094010A">
        <w:t>.</w:t>
      </w:r>
    </w:p>
    <w:p w:rsidR="00831579" w:rsidRDefault="00831579">
      <w:r>
        <w:tab/>
      </w:r>
      <w:proofErr w:type="spellStart"/>
      <w:r w:rsidRPr="00831579">
        <w:t>Vedic</w:t>
      </w:r>
      <w:proofErr w:type="spellEnd"/>
      <w:r w:rsidRPr="00831579">
        <w:t xml:space="preserve"> Art med Ann Catrin Skogshjärta Gren</w:t>
      </w:r>
      <w:r w:rsidR="0094010A">
        <w:t>.</w:t>
      </w:r>
    </w:p>
    <w:p w:rsidR="00E57C10" w:rsidRDefault="00E57C10">
      <w:r>
        <w:t>Maria återkommer om tider, intresseanmälan, platser mm. Be prepared.!</w:t>
      </w:r>
    </w:p>
    <w:p w:rsidR="00E57C10" w:rsidRDefault="0094010A">
      <w:r>
        <w:t xml:space="preserve">§8 Övrigt, inget att rapportera. Men, betala gärna medlemsavgiften för 2018 i god tid innan påsk. </w:t>
      </w:r>
    </w:p>
    <w:p w:rsidR="0094010A" w:rsidRDefault="0094010A">
      <w:r>
        <w:t xml:space="preserve">100 kr för gamla och 50 kr för ungdomar, i </w:t>
      </w:r>
      <w:proofErr w:type="spellStart"/>
      <w:r>
        <w:t>jordår</w:t>
      </w:r>
      <w:proofErr w:type="spellEnd"/>
      <w:r>
        <w:t xml:space="preserve"> räknad.</w:t>
      </w:r>
    </w:p>
    <w:p w:rsidR="00E57C10" w:rsidRDefault="00E57C10">
      <w:r>
        <w:t>§9 Mötet avslutas.</w:t>
      </w:r>
    </w:p>
    <w:p w:rsidR="00E57C10" w:rsidRPr="00831579" w:rsidRDefault="00E57C10"/>
    <w:p w:rsidR="00831579" w:rsidRPr="00831579" w:rsidRDefault="00831579"/>
    <w:p w:rsidR="00831579" w:rsidRPr="00831579" w:rsidRDefault="00831579">
      <w:r w:rsidRPr="00831579">
        <w:tab/>
      </w:r>
    </w:p>
    <w:p w:rsidR="00831579" w:rsidRPr="00831579" w:rsidRDefault="00831579"/>
    <w:sectPr w:rsidR="00831579" w:rsidRPr="0083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79"/>
    <w:rsid w:val="001B254E"/>
    <w:rsid w:val="006C09C4"/>
    <w:rsid w:val="00831579"/>
    <w:rsid w:val="0094010A"/>
    <w:rsid w:val="00A974B6"/>
    <w:rsid w:val="00AC7FF5"/>
    <w:rsid w:val="00AF43EE"/>
    <w:rsid w:val="00B154D0"/>
    <w:rsid w:val="00B96863"/>
    <w:rsid w:val="00CB5760"/>
    <w:rsid w:val="00E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7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7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7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7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4EF5414C</Template>
  <TotalTime>2</TotalTime>
  <Pages>1</Pages>
  <Words>233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Wulff</dc:creator>
  <cp:lastModifiedBy>Maria Norbäck</cp:lastModifiedBy>
  <cp:revision>2</cp:revision>
  <dcterms:created xsi:type="dcterms:W3CDTF">2018-01-15T07:20:00Z</dcterms:created>
  <dcterms:modified xsi:type="dcterms:W3CDTF">2018-01-15T07:20:00Z</dcterms:modified>
</cp:coreProperties>
</file>